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EA" w:rsidRPr="00E67510" w:rsidRDefault="00BA4EEA" w:rsidP="00BA4EEA">
      <w:proofErr w:type="spellStart"/>
      <w:r w:rsidRPr="00E67510">
        <w:t>esopzet</w:t>
      </w:r>
      <w:proofErr w:type="spellEnd"/>
      <w:r w:rsidRPr="00E67510">
        <w:t xml:space="preserve"> / plan. (</w:t>
      </w:r>
      <w:r>
        <w:t xml:space="preserve"> opbouw en werkvormen)</w:t>
      </w:r>
    </w:p>
    <w:p w:rsidR="00BA4EEA" w:rsidRPr="00362E42" w:rsidRDefault="00BA4EEA" w:rsidP="00BA4EEA"/>
    <w:p w:rsidR="00BA4EEA" w:rsidRPr="00362E42" w:rsidRDefault="00BA4EEA" w:rsidP="00BA4E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840"/>
        <w:gridCol w:w="3202"/>
        <w:gridCol w:w="2053"/>
        <w:gridCol w:w="1837"/>
        <w:gridCol w:w="1631"/>
        <w:gridCol w:w="2039"/>
      </w:tblGrid>
      <w:tr w:rsidR="00BA4EEA" w:rsidRPr="00C93F86" w:rsidTr="008270E5">
        <w:tc>
          <w:tcPr>
            <w:tcW w:w="0" w:type="auto"/>
            <w:shd w:val="clear" w:color="auto" w:fill="auto"/>
          </w:tcPr>
          <w:p w:rsidR="00BA4EEA" w:rsidRPr="00AB3105" w:rsidRDefault="00BA4EEA" w:rsidP="008270E5">
            <w:pPr>
              <w:rPr>
                <w:b/>
                <w:sz w:val="28"/>
                <w:szCs w:val="28"/>
              </w:rPr>
            </w:pPr>
            <w:r w:rsidRPr="00AB3105">
              <w:rPr>
                <w:b/>
                <w:sz w:val="28"/>
                <w:szCs w:val="28"/>
              </w:rPr>
              <w:t xml:space="preserve">Tijd       </w:t>
            </w:r>
          </w:p>
        </w:tc>
        <w:tc>
          <w:tcPr>
            <w:tcW w:w="0" w:type="auto"/>
            <w:shd w:val="clear" w:color="auto" w:fill="auto"/>
          </w:tcPr>
          <w:p w:rsidR="00BA4EEA" w:rsidRPr="00AB3105" w:rsidRDefault="00BA4EEA" w:rsidP="008270E5">
            <w:pPr>
              <w:rPr>
                <w:b/>
                <w:sz w:val="28"/>
                <w:szCs w:val="28"/>
              </w:rPr>
            </w:pPr>
            <w:r w:rsidRPr="00AB3105">
              <w:rPr>
                <w:b/>
                <w:sz w:val="28"/>
                <w:szCs w:val="28"/>
              </w:rPr>
              <w:t xml:space="preserve">Onderwerp </w:t>
            </w:r>
          </w:p>
        </w:tc>
        <w:tc>
          <w:tcPr>
            <w:tcW w:w="0" w:type="auto"/>
            <w:shd w:val="clear" w:color="auto" w:fill="auto"/>
          </w:tcPr>
          <w:p w:rsidR="00BA4EEA" w:rsidRPr="00AB3105" w:rsidRDefault="00BA4EEA" w:rsidP="008270E5">
            <w:pPr>
              <w:rPr>
                <w:b/>
                <w:sz w:val="28"/>
                <w:szCs w:val="28"/>
              </w:rPr>
            </w:pPr>
            <w:r w:rsidRPr="00AB3105">
              <w:rPr>
                <w:b/>
                <w:sz w:val="28"/>
                <w:szCs w:val="28"/>
              </w:rPr>
              <w:t xml:space="preserve">Werkvorm </w:t>
            </w:r>
          </w:p>
        </w:tc>
        <w:tc>
          <w:tcPr>
            <w:tcW w:w="0" w:type="auto"/>
            <w:shd w:val="clear" w:color="auto" w:fill="auto"/>
          </w:tcPr>
          <w:p w:rsidR="00BA4EEA" w:rsidRPr="00AB3105" w:rsidRDefault="00BA4EEA" w:rsidP="008270E5">
            <w:pPr>
              <w:rPr>
                <w:b/>
                <w:sz w:val="28"/>
                <w:szCs w:val="28"/>
              </w:rPr>
            </w:pPr>
            <w:r w:rsidRPr="00AB3105">
              <w:rPr>
                <w:b/>
                <w:sz w:val="28"/>
                <w:szCs w:val="28"/>
              </w:rPr>
              <w:t>Actie leerling</w:t>
            </w:r>
          </w:p>
        </w:tc>
        <w:tc>
          <w:tcPr>
            <w:tcW w:w="0" w:type="auto"/>
            <w:shd w:val="clear" w:color="auto" w:fill="auto"/>
          </w:tcPr>
          <w:p w:rsidR="00BA4EEA" w:rsidRPr="00AB3105" w:rsidRDefault="00BA4EEA" w:rsidP="008270E5">
            <w:pPr>
              <w:rPr>
                <w:b/>
                <w:sz w:val="28"/>
                <w:szCs w:val="28"/>
              </w:rPr>
            </w:pPr>
            <w:r w:rsidRPr="00AB3105">
              <w:rPr>
                <w:b/>
                <w:sz w:val="28"/>
                <w:szCs w:val="28"/>
              </w:rPr>
              <w:t xml:space="preserve">Actie docent </w:t>
            </w:r>
          </w:p>
        </w:tc>
        <w:tc>
          <w:tcPr>
            <w:tcW w:w="0" w:type="auto"/>
            <w:shd w:val="clear" w:color="auto" w:fill="auto"/>
          </w:tcPr>
          <w:p w:rsidR="00BA4EEA" w:rsidRPr="00AB3105" w:rsidRDefault="00BA4EEA" w:rsidP="008270E5">
            <w:pPr>
              <w:rPr>
                <w:b/>
                <w:sz w:val="28"/>
                <w:szCs w:val="28"/>
              </w:rPr>
            </w:pPr>
            <w:r w:rsidRPr="00AB3105">
              <w:rPr>
                <w:b/>
                <w:sz w:val="28"/>
                <w:szCs w:val="28"/>
              </w:rPr>
              <w:t>Doelstelling fase</w:t>
            </w:r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C93F86">
              <w:rPr>
                <w:b/>
                <w:sz w:val="28"/>
                <w:szCs w:val="28"/>
                <w:lang w:val="en-US"/>
              </w:rPr>
              <w:t>Middelen</w:t>
            </w:r>
            <w:proofErr w:type="spellEnd"/>
            <w:r w:rsidRPr="00C93F86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3F86">
              <w:rPr>
                <w:b/>
                <w:sz w:val="28"/>
                <w:szCs w:val="28"/>
                <w:lang w:val="en-US"/>
              </w:rPr>
              <w:t>materialen</w:t>
            </w:r>
            <w:proofErr w:type="spellEnd"/>
          </w:p>
        </w:tc>
      </w:tr>
      <w:tr w:rsidR="00BA4EEA" w:rsidRPr="00C93F86" w:rsidTr="008270E5">
        <w:tc>
          <w:tcPr>
            <w:tcW w:w="0" w:type="auto"/>
            <w:shd w:val="clear" w:color="auto" w:fill="auto"/>
          </w:tcPr>
          <w:p w:rsidR="00BA4EEA" w:rsidRPr="009625E2" w:rsidRDefault="00BA4EEA" w:rsidP="008270E5"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  <w:proofErr w:type="spellStart"/>
            <w:r w:rsidRPr="00C93F86">
              <w:rPr>
                <w:lang w:val="en-US"/>
              </w:rPr>
              <w:t>Ontvangst</w:t>
            </w:r>
            <w:proofErr w:type="spellEnd"/>
            <w:r w:rsidRPr="00C93F86">
              <w:rPr>
                <w:lang w:val="en-US"/>
              </w:rPr>
              <w:t xml:space="preserve"> / </w:t>
            </w:r>
            <w:proofErr w:type="spellStart"/>
            <w:r w:rsidRPr="00C93F86">
              <w:rPr>
                <w:lang w:val="en-US"/>
              </w:rPr>
              <w:t>welkom</w:t>
            </w:r>
            <w:proofErr w:type="spellEnd"/>
            <w:r w:rsidRPr="00C93F86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voorstelronde</w:t>
            </w:r>
            <w:proofErr w:type="spellEnd"/>
          </w:p>
          <w:p w:rsidR="00BA4EEA" w:rsidRPr="00C93F86" w:rsidRDefault="00BA4EEA" w:rsidP="008270E5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voorstellen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A4EEA" w:rsidRPr="00BA4EEA" w:rsidRDefault="00BA4EEA" w:rsidP="008270E5">
            <w:r w:rsidRPr="00BA4EEA">
              <w:t>Voorstellen</w:t>
            </w:r>
          </w:p>
          <w:p w:rsidR="00BA4EEA" w:rsidRPr="00BA4EEA" w:rsidRDefault="00BA4EEA" w:rsidP="008270E5">
            <w:r w:rsidRPr="00BA4EEA">
              <w:t>Vragen naar verwachtingen en vooraf bedachte vragen</w:t>
            </w:r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kennismaken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Laptop+tv</w:t>
            </w:r>
            <w:proofErr w:type="spellEnd"/>
            <w:r>
              <w:rPr>
                <w:lang w:val="en-US"/>
              </w:rPr>
              <w:t>/beamer</w:t>
            </w:r>
          </w:p>
        </w:tc>
      </w:tr>
      <w:tr w:rsidR="00BA4EEA" w:rsidRPr="00C93F86" w:rsidTr="008270E5"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  <w:proofErr w:type="spellStart"/>
            <w:r w:rsidRPr="00C93F86">
              <w:rPr>
                <w:lang w:val="en-US"/>
              </w:rPr>
              <w:t>Inleiding</w:t>
            </w:r>
            <w:proofErr w:type="spellEnd"/>
            <w:r w:rsidRPr="00C93F86">
              <w:rPr>
                <w:lang w:val="en-US"/>
              </w:rPr>
              <w:t xml:space="preserve"> </w:t>
            </w:r>
          </w:p>
          <w:p w:rsidR="00BA4EEA" w:rsidRPr="00C93F86" w:rsidRDefault="00BA4EEA" w:rsidP="00BA4EEA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Aanleiding</w:t>
            </w:r>
            <w:proofErr w:type="spellEnd"/>
          </w:p>
          <w:p w:rsidR="00BA4EEA" w:rsidRPr="00C93F86" w:rsidRDefault="00BA4EEA" w:rsidP="00BA4EEA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Doel</w:t>
            </w:r>
            <w:proofErr w:type="spellEnd"/>
          </w:p>
          <w:p w:rsidR="00BA4EEA" w:rsidRPr="00C93F86" w:rsidRDefault="00BA4EEA" w:rsidP="008270E5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</w:p>
          <w:p w:rsidR="00BA4EEA" w:rsidRPr="00C93F86" w:rsidRDefault="00BA4EEA" w:rsidP="008270E5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</w:p>
        </w:tc>
      </w:tr>
      <w:tr w:rsidR="00BA4EEA" w:rsidRPr="00C93F86" w:rsidTr="008270E5"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  <w:r w:rsidRPr="00C93F86">
              <w:rPr>
                <w:lang w:val="en-US"/>
              </w:rPr>
              <w:t>Kern(</w:t>
            </w:r>
            <w:proofErr w:type="spellStart"/>
            <w:r w:rsidRPr="00C93F86">
              <w:rPr>
                <w:lang w:val="en-US"/>
              </w:rPr>
              <w:t>en</w:t>
            </w:r>
            <w:proofErr w:type="spellEnd"/>
            <w:r w:rsidRPr="00C93F86">
              <w:rPr>
                <w:lang w:val="en-US"/>
              </w:rPr>
              <w:t>):</w:t>
            </w:r>
          </w:p>
          <w:p w:rsidR="00BA4EEA" w:rsidRPr="00BA4EEA" w:rsidRDefault="00BA4EEA" w:rsidP="00BA4EEA">
            <w:pPr>
              <w:numPr>
                <w:ilvl w:val="0"/>
                <w:numId w:val="2"/>
              </w:numPr>
            </w:pPr>
            <w:r w:rsidRPr="00C17E5C">
              <w:rPr>
                <w:rFonts w:ascii="Calibri Light" w:hAnsi="Calibri Light" w:cs="Arial"/>
                <w:color w:val="454545"/>
                <w:szCs w:val="28"/>
              </w:rPr>
              <w:t>ei</w:t>
            </w:r>
            <w:r>
              <w:rPr>
                <w:rFonts w:ascii="Calibri Light" w:hAnsi="Calibri Light" w:cs="Arial"/>
                <w:color w:val="454545"/>
                <w:szCs w:val="28"/>
              </w:rPr>
              <w:t>witten, wat zijn dit eigenlijk?</w:t>
            </w:r>
          </w:p>
          <w:p w:rsidR="00BA4EEA" w:rsidRPr="00BA4EEA" w:rsidRDefault="00BA4EEA" w:rsidP="00BA4EEA">
            <w:pPr>
              <w:numPr>
                <w:ilvl w:val="0"/>
                <w:numId w:val="2"/>
              </w:numPr>
            </w:pPr>
            <w:r w:rsidRPr="00C17E5C">
              <w:rPr>
                <w:rFonts w:ascii="Calibri Light" w:hAnsi="Calibri Light" w:cs="Arial"/>
                <w:color w:val="454545"/>
                <w:szCs w:val="28"/>
              </w:rPr>
              <w:t>wanneer heeft iemand een verhoogde eiwitbehoefte?</w:t>
            </w:r>
          </w:p>
          <w:p w:rsidR="00BA4EEA" w:rsidRPr="00BA4EEA" w:rsidRDefault="00BA4EEA" w:rsidP="00BA4EEA">
            <w:pPr>
              <w:numPr>
                <w:ilvl w:val="0"/>
                <w:numId w:val="2"/>
              </w:numPr>
            </w:pPr>
            <w:r w:rsidRPr="00C17E5C">
              <w:rPr>
                <w:rFonts w:ascii="Calibri Light" w:hAnsi="Calibri Light" w:cs="Arial"/>
                <w:color w:val="454545"/>
                <w:szCs w:val="28"/>
              </w:rPr>
              <w:t>hoe kijken diëtisten naar het voedingspatroon van iemand met een verhoogde eiwitb</w:t>
            </w:r>
            <w:r>
              <w:rPr>
                <w:rFonts w:ascii="Calibri Light" w:hAnsi="Calibri Light" w:cs="Arial"/>
                <w:color w:val="454545"/>
                <w:szCs w:val="28"/>
              </w:rPr>
              <w:t>ehoefte en wat kun jij daarmee?</w:t>
            </w:r>
          </w:p>
          <w:p w:rsidR="00BA4EEA" w:rsidRPr="00C17E5C" w:rsidRDefault="00BA4EEA" w:rsidP="00BA4EEA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C17E5C">
              <w:rPr>
                <w:rFonts w:ascii="Calibri Light" w:hAnsi="Calibri Light" w:cs="Arial"/>
                <w:color w:val="454545"/>
                <w:szCs w:val="28"/>
              </w:rPr>
              <w:lastRenderedPageBreak/>
              <w:t>spelen met de eiwitinname- eiwitspel</w:t>
            </w:r>
          </w:p>
          <w:p w:rsidR="00BA4EEA" w:rsidRPr="00C93F86" w:rsidRDefault="00BA4EEA" w:rsidP="008270E5">
            <w:pPr>
              <w:ind w:left="720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</w:p>
          <w:p w:rsidR="00BA4EEA" w:rsidRDefault="00BA4EEA" w:rsidP="008270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Interactief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BA4EEA" w:rsidRDefault="00BA4EEA" w:rsidP="008270E5">
            <w:pPr>
              <w:rPr>
                <w:lang w:val="en-US"/>
              </w:rPr>
            </w:pPr>
          </w:p>
          <w:p w:rsidR="00BA4EEA" w:rsidRPr="00C93F86" w:rsidRDefault="00BA4EEA" w:rsidP="008270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Spelvorm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A4EEA" w:rsidRPr="00BA4EEA" w:rsidRDefault="00BA4EEA" w:rsidP="008270E5">
            <w:r w:rsidRPr="00BA4EEA">
              <w:t>Vragen stellen aan de deelnemers om ze te stimuleren zelf na te denken over het onderwerp.</w:t>
            </w:r>
          </w:p>
          <w:p w:rsidR="00BA4EEA" w:rsidRPr="00BA4EEA" w:rsidRDefault="00BA4EEA" w:rsidP="008270E5"/>
          <w:p w:rsidR="00BA4EEA" w:rsidRPr="00C93F86" w:rsidRDefault="00BA4EEA" w:rsidP="008270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Eiwitspel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uitleggen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Geplastificeerd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eiwitspel</w:t>
            </w:r>
            <w:proofErr w:type="spellEnd"/>
          </w:p>
        </w:tc>
      </w:tr>
      <w:tr w:rsidR="00BA4EEA" w:rsidRPr="00BA4EEA" w:rsidTr="008270E5"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A4EEA" w:rsidRDefault="00BA4EEA" w:rsidP="008270E5">
            <w:pPr>
              <w:rPr>
                <w:lang w:val="en-US"/>
              </w:rPr>
            </w:pPr>
            <w:proofErr w:type="spellStart"/>
            <w:r w:rsidRPr="00C93F86">
              <w:rPr>
                <w:lang w:val="en-US"/>
              </w:rPr>
              <w:t>Afronding</w:t>
            </w:r>
            <w:proofErr w:type="spellEnd"/>
            <w:r w:rsidRPr="00C93F86">
              <w:rPr>
                <w:lang w:val="en-US"/>
              </w:rPr>
              <w:t xml:space="preserve"> </w:t>
            </w:r>
          </w:p>
          <w:p w:rsidR="00BA4EEA" w:rsidRPr="00BA4EEA" w:rsidRDefault="00BA4EEA" w:rsidP="00BA4EEA">
            <w:pPr>
              <w:numPr>
                <w:ilvl w:val="0"/>
                <w:numId w:val="2"/>
              </w:numPr>
            </w:pPr>
            <w:r w:rsidRPr="00C17E5C">
              <w:rPr>
                <w:rFonts w:ascii="Calibri Light" w:hAnsi="Calibri Light" w:cs="Arial"/>
                <w:color w:val="454545"/>
                <w:szCs w:val="28"/>
              </w:rPr>
              <w:t>5 tips om de eiwitinname te laten voldoen aan de behoefte</w:t>
            </w:r>
          </w:p>
          <w:p w:rsidR="00BA4EEA" w:rsidRPr="00BA4EEA" w:rsidRDefault="00BA4EEA" w:rsidP="008270E5"/>
        </w:tc>
        <w:tc>
          <w:tcPr>
            <w:tcW w:w="0" w:type="auto"/>
            <w:shd w:val="clear" w:color="auto" w:fill="auto"/>
          </w:tcPr>
          <w:p w:rsidR="00BA4EEA" w:rsidRPr="00BA4EEA" w:rsidRDefault="00BA4EEA" w:rsidP="008270E5"/>
          <w:p w:rsidR="00BA4EEA" w:rsidRPr="00BA4EEA" w:rsidRDefault="00BA4EEA" w:rsidP="008270E5"/>
        </w:tc>
        <w:tc>
          <w:tcPr>
            <w:tcW w:w="0" w:type="auto"/>
            <w:shd w:val="clear" w:color="auto" w:fill="auto"/>
          </w:tcPr>
          <w:p w:rsidR="00BA4EEA" w:rsidRPr="00BA4EEA" w:rsidRDefault="00BA4EEA" w:rsidP="008270E5"/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Kaartjes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uitdelen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A4EEA" w:rsidRPr="00BA4EEA" w:rsidRDefault="00BA4EEA" w:rsidP="008270E5">
            <w:r w:rsidRPr="00BA4EEA">
              <w:t>Geplastificeerde kaartjes met de tips</w:t>
            </w:r>
          </w:p>
        </w:tc>
      </w:tr>
      <w:tr w:rsidR="00BA4EEA" w:rsidRPr="00C93F86" w:rsidTr="008270E5">
        <w:tc>
          <w:tcPr>
            <w:tcW w:w="0" w:type="auto"/>
            <w:shd w:val="clear" w:color="auto" w:fill="auto"/>
          </w:tcPr>
          <w:p w:rsidR="00BA4EEA" w:rsidRPr="00BA4EEA" w:rsidRDefault="00BA4EEA" w:rsidP="008270E5"/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  <w:proofErr w:type="spellStart"/>
            <w:r w:rsidRPr="00C93F86">
              <w:rPr>
                <w:lang w:val="en-US"/>
              </w:rPr>
              <w:t>Evaluatie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Mondeling+evaluatieformulier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invullen</w:t>
            </w:r>
            <w:proofErr w:type="spellEnd"/>
          </w:p>
          <w:p w:rsidR="00BA4EEA" w:rsidRPr="00C93F86" w:rsidRDefault="00BA4EEA" w:rsidP="008270E5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Evaluatieformulier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invullen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navragen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</w:p>
        </w:tc>
      </w:tr>
      <w:tr w:rsidR="00BA4EEA" w:rsidRPr="00C93F86" w:rsidTr="008270E5"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  <w:proofErr w:type="spellStart"/>
            <w:r w:rsidRPr="00C93F86">
              <w:rPr>
                <w:lang w:val="en-US"/>
              </w:rPr>
              <w:t>Afsluiting</w:t>
            </w:r>
            <w:proofErr w:type="spellEnd"/>
            <w:r w:rsidRPr="00C93F86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</w:p>
          <w:p w:rsidR="00BA4EEA" w:rsidRPr="00C93F86" w:rsidRDefault="00BA4EEA" w:rsidP="008270E5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A4EEA" w:rsidRPr="00C93F86" w:rsidRDefault="00BA4EEA" w:rsidP="008270E5">
            <w:pPr>
              <w:rPr>
                <w:lang w:val="en-US"/>
              </w:rPr>
            </w:pPr>
          </w:p>
        </w:tc>
      </w:tr>
    </w:tbl>
    <w:p w:rsidR="009C37BF" w:rsidRPr="00C46788" w:rsidRDefault="009C37BF" w:rsidP="00C46788">
      <w:pPr>
        <w:rPr>
          <w:rFonts w:ascii="Trebuchet MS" w:hAnsi="Trebuchet MS"/>
        </w:rPr>
      </w:pPr>
      <w:bookmarkStart w:id="0" w:name="_GoBack"/>
      <w:bookmarkEnd w:id="0"/>
    </w:p>
    <w:sectPr w:rsidR="009C37BF" w:rsidRPr="00C46788" w:rsidSect="00BA4EEA">
      <w:pgSz w:w="16838" w:h="11906" w:orient="landscape"/>
      <w:pgMar w:top="1417" w:right="1417" w:bottom="1417" w:left="10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35C"/>
    <w:multiLevelType w:val="hybridMultilevel"/>
    <w:tmpl w:val="39F02B3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26932"/>
    <w:multiLevelType w:val="hybridMultilevel"/>
    <w:tmpl w:val="3A38D8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EA"/>
    <w:rsid w:val="00001C6E"/>
    <w:rsid w:val="000037DD"/>
    <w:rsid w:val="0000718C"/>
    <w:rsid w:val="000078B0"/>
    <w:rsid w:val="00010537"/>
    <w:rsid w:val="00021B94"/>
    <w:rsid w:val="00025456"/>
    <w:rsid w:val="000346EE"/>
    <w:rsid w:val="0004202E"/>
    <w:rsid w:val="00046B20"/>
    <w:rsid w:val="00051144"/>
    <w:rsid w:val="0006012F"/>
    <w:rsid w:val="00061B09"/>
    <w:rsid w:val="00062A4A"/>
    <w:rsid w:val="00071187"/>
    <w:rsid w:val="000754DE"/>
    <w:rsid w:val="00084159"/>
    <w:rsid w:val="00086E68"/>
    <w:rsid w:val="00092993"/>
    <w:rsid w:val="000A1D6B"/>
    <w:rsid w:val="000A1F3D"/>
    <w:rsid w:val="000A6F68"/>
    <w:rsid w:val="000A743B"/>
    <w:rsid w:val="000A7E46"/>
    <w:rsid w:val="000B6713"/>
    <w:rsid w:val="000C12CC"/>
    <w:rsid w:val="000C2D41"/>
    <w:rsid w:val="000C4E39"/>
    <w:rsid w:val="000C6C26"/>
    <w:rsid w:val="000C783C"/>
    <w:rsid w:val="000E2B71"/>
    <w:rsid w:val="000E57B5"/>
    <w:rsid w:val="001269BF"/>
    <w:rsid w:val="0012776E"/>
    <w:rsid w:val="00132887"/>
    <w:rsid w:val="001367D3"/>
    <w:rsid w:val="00161094"/>
    <w:rsid w:val="00173D69"/>
    <w:rsid w:val="001752FF"/>
    <w:rsid w:val="001778FC"/>
    <w:rsid w:val="00180EA6"/>
    <w:rsid w:val="00182A18"/>
    <w:rsid w:val="0018338F"/>
    <w:rsid w:val="00183C31"/>
    <w:rsid w:val="0019142E"/>
    <w:rsid w:val="001926BC"/>
    <w:rsid w:val="001970BC"/>
    <w:rsid w:val="001B002D"/>
    <w:rsid w:val="001B5530"/>
    <w:rsid w:val="001C258F"/>
    <w:rsid w:val="001C3987"/>
    <w:rsid w:val="001E36E7"/>
    <w:rsid w:val="001E55B1"/>
    <w:rsid w:val="001F2852"/>
    <w:rsid w:val="001F7919"/>
    <w:rsid w:val="00203A4E"/>
    <w:rsid w:val="00210EF1"/>
    <w:rsid w:val="00212A97"/>
    <w:rsid w:val="00216323"/>
    <w:rsid w:val="00216E02"/>
    <w:rsid w:val="00222843"/>
    <w:rsid w:val="0022328F"/>
    <w:rsid w:val="00253813"/>
    <w:rsid w:val="00256AC3"/>
    <w:rsid w:val="002800D6"/>
    <w:rsid w:val="00284A96"/>
    <w:rsid w:val="0028622F"/>
    <w:rsid w:val="002A3061"/>
    <w:rsid w:val="002B113C"/>
    <w:rsid w:val="002B46B3"/>
    <w:rsid w:val="002B49B3"/>
    <w:rsid w:val="002C04DE"/>
    <w:rsid w:val="002C7819"/>
    <w:rsid w:val="002D2A19"/>
    <w:rsid w:val="002E5ACA"/>
    <w:rsid w:val="002E66A5"/>
    <w:rsid w:val="002F57C4"/>
    <w:rsid w:val="00302A66"/>
    <w:rsid w:val="0030408D"/>
    <w:rsid w:val="00306FDF"/>
    <w:rsid w:val="00312417"/>
    <w:rsid w:val="00313215"/>
    <w:rsid w:val="00314D1D"/>
    <w:rsid w:val="00325F9A"/>
    <w:rsid w:val="00335A42"/>
    <w:rsid w:val="00350437"/>
    <w:rsid w:val="00351E39"/>
    <w:rsid w:val="00352BCA"/>
    <w:rsid w:val="00364E22"/>
    <w:rsid w:val="003820E3"/>
    <w:rsid w:val="0038549B"/>
    <w:rsid w:val="0038634A"/>
    <w:rsid w:val="00387F1F"/>
    <w:rsid w:val="003A24FC"/>
    <w:rsid w:val="003B1E63"/>
    <w:rsid w:val="003B3370"/>
    <w:rsid w:val="003B76EA"/>
    <w:rsid w:val="003C1244"/>
    <w:rsid w:val="003C7E07"/>
    <w:rsid w:val="003D313E"/>
    <w:rsid w:val="003D6E40"/>
    <w:rsid w:val="003D76F0"/>
    <w:rsid w:val="003E3950"/>
    <w:rsid w:val="003E5A03"/>
    <w:rsid w:val="003E6CFC"/>
    <w:rsid w:val="004019DA"/>
    <w:rsid w:val="00401D3E"/>
    <w:rsid w:val="0040726C"/>
    <w:rsid w:val="00410AA7"/>
    <w:rsid w:val="00410C2F"/>
    <w:rsid w:val="004111F8"/>
    <w:rsid w:val="00423A9F"/>
    <w:rsid w:val="00424FF9"/>
    <w:rsid w:val="004274B4"/>
    <w:rsid w:val="00431952"/>
    <w:rsid w:val="00437D13"/>
    <w:rsid w:val="00454685"/>
    <w:rsid w:val="004570AF"/>
    <w:rsid w:val="00460DD0"/>
    <w:rsid w:val="004649C5"/>
    <w:rsid w:val="0047580D"/>
    <w:rsid w:val="004913F7"/>
    <w:rsid w:val="004964E5"/>
    <w:rsid w:val="00496E4F"/>
    <w:rsid w:val="004978AF"/>
    <w:rsid w:val="004D571B"/>
    <w:rsid w:val="004F5392"/>
    <w:rsid w:val="00502660"/>
    <w:rsid w:val="005045DB"/>
    <w:rsid w:val="00513D9C"/>
    <w:rsid w:val="0052686A"/>
    <w:rsid w:val="00527FF6"/>
    <w:rsid w:val="00536F5C"/>
    <w:rsid w:val="00543AA5"/>
    <w:rsid w:val="00543B3E"/>
    <w:rsid w:val="00551616"/>
    <w:rsid w:val="00551808"/>
    <w:rsid w:val="00551A8F"/>
    <w:rsid w:val="00551F22"/>
    <w:rsid w:val="005567EC"/>
    <w:rsid w:val="0056369B"/>
    <w:rsid w:val="0056520E"/>
    <w:rsid w:val="005671E4"/>
    <w:rsid w:val="00574965"/>
    <w:rsid w:val="0057564B"/>
    <w:rsid w:val="00580C04"/>
    <w:rsid w:val="005919EE"/>
    <w:rsid w:val="005A091A"/>
    <w:rsid w:val="005A2800"/>
    <w:rsid w:val="005A4B29"/>
    <w:rsid w:val="005A76A8"/>
    <w:rsid w:val="005C1CDB"/>
    <w:rsid w:val="005C2DF9"/>
    <w:rsid w:val="005F2333"/>
    <w:rsid w:val="00603105"/>
    <w:rsid w:val="00605C75"/>
    <w:rsid w:val="00606471"/>
    <w:rsid w:val="00617505"/>
    <w:rsid w:val="00617C3F"/>
    <w:rsid w:val="0062054D"/>
    <w:rsid w:val="00623600"/>
    <w:rsid w:val="0062741A"/>
    <w:rsid w:val="006301B0"/>
    <w:rsid w:val="00634BB0"/>
    <w:rsid w:val="00635FE6"/>
    <w:rsid w:val="00661270"/>
    <w:rsid w:val="006641EF"/>
    <w:rsid w:val="006644D4"/>
    <w:rsid w:val="00667F16"/>
    <w:rsid w:val="0068302D"/>
    <w:rsid w:val="00683BEB"/>
    <w:rsid w:val="00683C90"/>
    <w:rsid w:val="00692201"/>
    <w:rsid w:val="00694A78"/>
    <w:rsid w:val="00697ABA"/>
    <w:rsid w:val="006A7DE8"/>
    <w:rsid w:val="006B262D"/>
    <w:rsid w:val="006D08CB"/>
    <w:rsid w:val="006E2C28"/>
    <w:rsid w:val="006E2E38"/>
    <w:rsid w:val="006E322B"/>
    <w:rsid w:val="006E5011"/>
    <w:rsid w:val="006F35E6"/>
    <w:rsid w:val="006F3927"/>
    <w:rsid w:val="006F7996"/>
    <w:rsid w:val="007039F5"/>
    <w:rsid w:val="00703C05"/>
    <w:rsid w:val="007100E4"/>
    <w:rsid w:val="0072571E"/>
    <w:rsid w:val="00725A44"/>
    <w:rsid w:val="007271ED"/>
    <w:rsid w:val="00731584"/>
    <w:rsid w:val="00741565"/>
    <w:rsid w:val="007447C4"/>
    <w:rsid w:val="00770204"/>
    <w:rsid w:val="00770EAE"/>
    <w:rsid w:val="00783C3D"/>
    <w:rsid w:val="007A1D48"/>
    <w:rsid w:val="007A5D77"/>
    <w:rsid w:val="007C292E"/>
    <w:rsid w:val="007C3730"/>
    <w:rsid w:val="007D263B"/>
    <w:rsid w:val="007D339B"/>
    <w:rsid w:val="007D4B4D"/>
    <w:rsid w:val="007E0AEF"/>
    <w:rsid w:val="007F0347"/>
    <w:rsid w:val="007F204A"/>
    <w:rsid w:val="007F2C84"/>
    <w:rsid w:val="007F3BB4"/>
    <w:rsid w:val="007F44B8"/>
    <w:rsid w:val="00807531"/>
    <w:rsid w:val="008277C8"/>
    <w:rsid w:val="0083080E"/>
    <w:rsid w:val="00834BDE"/>
    <w:rsid w:val="008352AF"/>
    <w:rsid w:val="00863087"/>
    <w:rsid w:val="00864933"/>
    <w:rsid w:val="0087293A"/>
    <w:rsid w:val="00880274"/>
    <w:rsid w:val="00882607"/>
    <w:rsid w:val="00886C8B"/>
    <w:rsid w:val="00891101"/>
    <w:rsid w:val="00894516"/>
    <w:rsid w:val="0089561D"/>
    <w:rsid w:val="008A4942"/>
    <w:rsid w:val="008A6BAD"/>
    <w:rsid w:val="008B3DD4"/>
    <w:rsid w:val="008E071E"/>
    <w:rsid w:val="008E13C5"/>
    <w:rsid w:val="008E5A1B"/>
    <w:rsid w:val="008E654F"/>
    <w:rsid w:val="008F585D"/>
    <w:rsid w:val="00901926"/>
    <w:rsid w:val="0090434C"/>
    <w:rsid w:val="009057B8"/>
    <w:rsid w:val="009063FA"/>
    <w:rsid w:val="00911F4E"/>
    <w:rsid w:val="00914224"/>
    <w:rsid w:val="00915F7D"/>
    <w:rsid w:val="00924AAA"/>
    <w:rsid w:val="009338F7"/>
    <w:rsid w:val="00943612"/>
    <w:rsid w:val="00943F59"/>
    <w:rsid w:val="00982AF4"/>
    <w:rsid w:val="00982B36"/>
    <w:rsid w:val="00992A8F"/>
    <w:rsid w:val="00993FF3"/>
    <w:rsid w:val="009960EF"/>
    <w:rsid w:val="009A67AF"/>
    <w:rsid w:val="009B5C70"/>
    <w:rsid w:val="009C16A6"/>
    <w:rsid w:val="009C2100"/>
    <w:rsid w:val="009C37BF"/>
    <w:rsid w:val="009D06AC"/>
    <w:rsid w:val="009D08CA"/>
    <w:rsid w:val="009D4029"/>
    <w:rsid w:val="009E4FE1"/>
    <w:rsid w:val="00A01E12"/>
    <w:rsid w:val="00A1008C"/>
    <w:rsid w:val="00A1332A"/>
    <w:rsid w:val="00A37DD2"/>
    <w:rsid w:val="00A449E2"/>
    <w:rsid w:val="00A51E23"/>
    <w:rsid w:val="00A56F85"/>
    <w:rsid w:val="00A94E96"/>
    <w:rsid w:val="00AA582F"/>
    <w:rsid w:val="00AB47DA"/>
    <w:rsid w:val="00AB55BD"/>
    <w:rsid w:val="00AB6032"/>
    <w:rsid w:val="00AB6C36"/>
    <w:rsid w:val="00AC2E1E"/>
    <w:rsid w:val="00AD3BF2"/>
    <w:rsid w:val="00AD4124"/>
    <w:rsid w:val="00AD520A"/>
    <w:rsid w:val="00AE1BA7"/>
    <w:rsid w:val="00AE1C02"/>
    <w:rsid w:val="00AE2C71"/>
    <w:rsid w:val="00AE70B5"/>
    <w:rsid w:val="00AF01BF"/>
    <w:rsid w:val="00AF5A6E"/>
    <w:rsid w:val="00B0319D"/>
    <w:rsid w:val="00B04006"/>
    <w:rsid w:val="00B06CFA"/>
    <w:rsid w:val="00B11D1F"/>
    <w:rsid w:val="00B22301"/>
    <w:rsid w:val="00B331B5"/>
    <w:rsid w:val="00B359A3"/>
    <w:rsid w:val="00B45EF5"/>
    <w:rsid w:val="00B46C04"/>
    <w:rsid w:val="00B47749"/>
    <w:rsid w:val="00B51B0F"/>
    <w:rsid w:val="00B5236F"/>
    <w:rsid w:val="00B555B4"/>
    <w:rsid w:val="00B60E6E"/>
    <w:rsid w:val="00B6400F"/>
    <w:rsid w:val="00B675A7"/>
    <w:rsid w:val="00B75A63"/>
    <w:rsid w:val="00B87915"/>
    <w:rsid w:val="00B87EB8"/>
    <w:rsid w:val="00B97759"/>
    <w:rsid w:val="00BA4EEA"/>
    <w:rsid w:val="00BB1B92"/>
    <w:rsid w:val="00BB2A63"/>
    <w:rsid w:val="00BC22AE"/>
    <w:rsid w:val="00BD4BCE"/>
    <w:rsid w:val="00BD5EEF"/>
    <w:rsid w:val="00BE5F0C"/>
    <w:rsid w:val="00BE6139"/>
    <w:rsid w:val="00BF2FFC"/>
    <w:rsid w:val="00C03A6A"/>
    <w:rsid w:val="00C16BAA"/>
    <w:rsid w:val="00C26313"/>
    <w:rsid w:val="00C30FBE"/>
    <w:rsid w:val="00C347EA"/>
    <w:rsid w:val="00C3670D"/>
    <w:rsid w:val="00C372B4"/>
    <w:rsid w:val="00C40CC0"/>
    <w:rsid w:val="00C45126"/>
    <w:rsid w:val="00C45E27"/>
    <w:rsid w:val="00C46788"/>
    <w:rsid w:val="00C52D12"/>
    <w:rsid w:val="00C61CF1"/>
    <w:rsid w:val="00C61DF9"/>
    <w:rsid w:val="00C67EE6"/>
    <w:rsid w:val="00C703FA"/>
    <w:rsid w:val="00C72F4B"/>
    <w:rsid w:val="00C739BF"/>
    <w:rsid w:val="00C748E9"/>
    <w:rsid w:val="00C76464"/>
    <w:rsid w:val="00C800A7"/>
    <w:rsid w:val="00C80DDD"/>
    <w:rsid w:val="00C84FE7"/>
    <w:rsid w:val="00C8647E"/>
    <w:rsid w:val="00C871E8"/>
    <w:rsid w:val="00C94EF6"/>
    <w:rsid w:val="00CA42A9"/>
    <w:rsid w:val="00CA5468"/>
    <w:rsid w:val="00CB057D"/>
    <w:rsid w:val="00CD511C"/>
    <w:rsid w:val="00D0046B"/>
    <w:rsid w:val="00D0177D"/>
    <w:rsid w:val="00D025B4"/>
    <w:rsid w:val="00D02FA3"/>
    <w:rsid w:val="00D059DA"/>
    <w:rsid w:val="00D135A4"/>
    <w:rsid w:val="00D147E4"/>
    <w:rsid w:val="00D156EA"/>
    <w:rsid w:val="00D15E5F"/>
    <w:rsid w:val="00D1711C"/>
    <w:rsid w:val="00D32F50"/>
    <w:rsid w:val="00D372F0"/>
    <w:rsid w:val="00D45727"/>
    <w:rsid w:val="00D52A29"/>
    <w:rsid w:val="00D6516A"/>
    <w:rsid w:val="00D67593"/>
    <w:rsid w:val="00D80C02"/>
    <w:rsid w:val="00D87A14"/>
    <w:rsid w:val="00D95CB6"/>
    <w:rsid w:val="00D9706D"/>
    <w:rsid w:val="00DA30AD"/>
    <w:rsid w:val="00DB4728"/>
    <w:rsid w:val="00DB76C7"/>
    <w:rsid w:val="00DC3D4D"/>
    <w:rsid w:val="00DC5C3B"/>
    <w:rsid w:val="00DD09A9"/>
    <w:rsid w:val="00DD6784"/>
    <w:rsid w:val="00DE659C"/>
    <w:rsid w:val="00DF09BA"/>
    <w:rsid w:val="00E11141"/>
    <w:rsid w:val="00E24180"/>
    <w:rsid w:val="00E32216"/>
    <w:rsid w:val="00E43FF4"/>
    <w:rsid w:val="00E46F2A"/>
    <w:rsid w:val="00E518F1"/>
    <w:rsid w:val="00E565A4"/>
    <w:rsid w:val="00E614CD"/>
    <w:rsid w:val="00E71D13"/>
    <w:rsid w:val="00E73407"/>
    <w:rsid w:val="00E74120"/>
    <w:rsid w:val="00E86C84"/>
    <w:rsid w:val="00E91DC1"/>
    <w:rsid w:val="00E94B94"/>
    <w:rsid w:val="00EB0536"/>
    <w:rsid w:val="00EB4DB8"/>
    <w:rsid w:val="00EB73AC"/>
    <w:rsid w:val="00EC4331"/>
    <w:rsid w:val="00ED0DE7"/>
    <w:rsid w:val="00EE032D"/>
    <w:rsid w:val="00EE5C6F"/>
    <w:rsid w:val="00EF1A4B"/>
    <w:rsid w:val="00EF2728"/>
    <w:rsid w:val="00EF56C8"/>
    <w:rsid w:val="00F24814"/>
    <w:rsid w:val="00F25302"/>
    <w:rsid w:val="00F32A59"/>
    <w:rsid w:val="00F37E8B"/>
    <w:rsid w:val="00F40595"/>
    <w:rsid w:val="00F429F8"/>
    <w:rsid w:val="00F47416"/>
    <w:rsid w:val="00F51513"/>
    <w:rsid w:val="00F51F84"/>
    <w:rsid w:val="00F658DB"/>
    <w:rsid w:val="00F673BF"/>
    <w:rsid w:val="00F71A3B"/>
    <w:rsid w:val="00F75197"/>
    <w:rsid w:val="00F77F12"/>
    <w:rsid w:val="00F8026F"/>
    <w:rsid w:val="00F80818"/>
    <w:rsid w:val="00F80EF5"/>
    <w:rsid w:val="00F85D26"/>
    <w:rsid w:val="00F87CA6"/>
    <w:rsid w:val="00F951C7"/>
    <w:rsid w:val="00F972CD"/>
    <w:rsid w:val="00FA38A5"/>
    <w:rsid w:val="00FB1856"/>
    <w:rsid w:val="00FC2BB3"/>
    <w:rsid w:val="00FC74C5"/>
    <w:rsid w:val="00FE0E0F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4639E-B3BF-4C25-B746-CA59C850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4EE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ZINN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Visscher, Janny</dc:creator>
  <cp:keywords/>
  <dc:description/>
  <cp:lastModifiedBy>Visscher, Janny</cp:lastModifiedBy>
  <cp:revision>1</cp:revision>
  <dcterms:created xsi:type="dcterms:W3CDTF">2018-05-24T07:27:00Z</dcterms:created>
  <dcterms:modified xsi:type="dcterms:W3CDTF">2018-05-24T07:28:00Z</dcterms:modified>
</cp:coreProperties>
</file>